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73DE" w14:textId="77777777" w:rsidR="00F23578" w:rsidRPr="00F23578" w:rsidRDefault="00F23578" w:rsidP="00F9014C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Name und Anschrift des Antragstellers</w:t>
      </w:r>
    </w:p>
    <w:p w14:paraId="0AA8CEA3" w14:textId="77777777" w:rsidR="00F23578" w:rsidRPr="007E6FD2" w:rsidRDefault="008F46B1" w:rsidP="00F23578">
      <w:pPr>
        <w:jc w:val="both"/>
        <w:rPr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cs="Arial"/>
          <w:bCs/>
          <w:sz w:val="22"/>
          <w:szCs w:val="22"/>
        </w:rPr>
        <w:instrText xml:space="preserve"> FORMTEXT </w:instrText>
      </w:r>
      <w:r w:rsidRPr="008F46B1">
        <w:rPr>
          <w:rFonts w:cs="Arial"/>
          <w:bCs/>
          <w:sz w:val="22"/>
          <w:szCs w:val="22"/>
        </w:rPr>
      </w:r>
      <w:r>
        <w:rPr>
          <w:rFonts w:cs="Arial"/>
          <w:bCs/>
          <w:sz w:val="22"/>
          <w:szCs w:val="22"/>
        </w:rPr>
        <w:fldChar w:fldCharType="separate"/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sz w:val="22"/>
          <w:szCs w:val="22"/>
        </w:rPr>
        <w:fldChar w:fldCharType="end"/>
      </w:r>
    </w:p>
    <w:p w14:paraId="090C0588" w14:textId="77777777" w:rsidR="00F23578" w:rsidRPr="007E6FD2" w:rsidRDefault="008F46B1" w:rsidP="00F23578">
      <w:pPr>
        <w:jc w:val="both"/>
        <w:rPr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cs="Arial"/>
          <w:bCs/>
          <w:sz w:val="22"/>
          <w:szCs w:val="22"/>
        </w:rPr>
        <w:instrText xml:space="preserve"> FORMTEXT </w:instrText>
      </w:r>
      <w:r w:rsidRPr="008F46B1">
        <w:rPr>
          <w:rFonts w:cs="Arial"/>
          <w:bCs/>
          <w:sz w:val="22"/>
          <w:szCs w:val="22"/>
        </w:rPr>
      </w:r>
      <w:r>
        <w:rPr>
          <w:rFonts w:cs="Arial"/>
          <w:bCs/>
          <w:sz w:val="22"/>
          <w:szCs w:val="22"/>
        </w:rPr>
        <w:fldChar w:fldCharType="separate"/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sz w:val="22"/>
          <w:szCs w:val="22"/>
        </w:rPr>
        <w:fldChar w:fldCharType="end"/>
      </w:r>
    </w:p>
    <w:p w14:paraId="2D3CDC5E" w14:textId="77777777" w:rsidR="00F23578" w:rsidRPr="007E6FD2" w:rsidRDefault="008F46B1" w:rsidP="00F23578">
      <w:pPr>
        <w:jc w:val="both"/>
        <w:rPr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cs="Arial"/>
          <w:bCs/>
          <w:sz w:val="22"/>
          <w:szCs w:val="22"/>
        </w:rPr>
        <w:instrText xml:space="preserve"> FORMTEXT </w:instrText>
      </w:r>
      <w:r w:rsidRPr="008F46B1">
        <w:rPr>
          <w:rFonts w:cs="Arial"/>
          <w:bCs/>
          <w:sz w:val="22"/>
          <w:szCs w:val="22"/>
        </w:rPr>
      </w:r>
      <w:r>
        <w:rPr>
          <w:rFonts w:cs="Arial"/>
          <w:bCs/>
          <w:sz w:val="22"/>
          <w:szCs w:val="22"/>
        </w:rPr>
        <w:fldChar w:fldCharType="separate"/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sz w:val="22"/>
          <w:szCs w:val="22"/>
        </w:rPr>
        <w:fldChar w:fldCharType="end"/>
      </w:r>
    </w:p>
    <w:p w14:paraId="12DED133" w14:textId="77777777" w:rsidR="00F23578" w:rsidRPr="00F23578" w:rsidRDefault="008F46B1" w:rsidP="00F23578">
      <w:pPr>
        <w:jc w:val="both"/>
        <w:rPr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cs="Arial"/>
          <w:bCs/>
          <w:sz w:val="22"/>
          <w:szCs w:val="22"/>
        </w:rPr>
        <w:instrText xml:space="preserve"> FORMTEXT </w:instrText>
      </w:r>
      <w:r w:rsidRPr="008F46B1">
        <w:rPr>
          <w:rFonts w:cs="Arial"/>
          <w:bCs/>
          <w:sz w:val="22"/>
          <w:szCs w:val="22"/>
        </w:rPr>
      </w:r>
      <w:r>
        <w:rPr>
          <w:rFonts w:cs="Arial"/>
          <w:bCs/>
          <w:sz w:val="22"/>
          <w:szCs w:val="22"/>
        </w:rPr>
        <w:fldChar w:fldCharType="separate"/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 w:rsidR="001526DB">
        <w:rPr>
          <w:rFonts w:cs="Arial"/>
          <w:bCs/>
          <w:noProof/>
          <w:sz w:val="22"/>
          <w:szCs w:val="22"/>
        </w:rPr>
        <w:t> </w:t>
      </w:r>
      <w:r>
        <w:rPr>
          <w:rFonts w:cs="Arial"/>
          <w:bCs/>
          <w:sz w:val="22"/>
          <w:szCs w:val="22"/>
        </w:rPr>
        <w:fldChar w:fldCharType="end"/>
      </w:r>
    </w:p>
    <w:p w14:paraId="090C5D35" w14:textId="77777777" w:rsidR="00F23578" w:rsidRPr="00247430" w:rsidRDefault="00F23578" w:rsidP="00F23578">
      <w:pPr>
        <w:jc w:val="both"/>
        <w:rPr>
          <w:bCs/>
          <w:sz w:val="22"/>
          <w:szCs w:val="22"/>
        </w:rPr>
      </w:pPr>
    </w:p>
    <w:p w14:paraId="3A607F43" w14:textId="77777777" w:rsidR="00F23578" w:rsidRPr="00247430" w:rsidRDefault="00F23578" w:rsidP="00F23578">
      <w:pPr>
        <w:jc w:val="both"/>
        <w:rPr>
          <w:bCs/>
          <w:sz w:val="22"/>
          <w:szCs w:val="22"/>
        </w:rPr>
      </w:pPr>
    </w:p>
    <w:p w14:paraId="22FF1258" w14:textId="77777777" w:rsidR="002E1985" w:rsidRPr="00247430" w:rsidRDefault="002E1985" w:rsidP="00F9014C">
      <w:pPr>
        <w:jc w:val="both"/>
        <w:rPr>
          <w:b/>
          <w:bCs/>
          <w:sz w:val="22"/>
        </w:rPr>
      </w:pPr>
      <w:r w:rsidRPr="00247430">
        <w:rPr>
          <w:b/>
          <w:bCs/>
          <w:sz w:val="22"/>
        </w:rPr>
        <w:t>Deutsche Gesellschaft für Qualifizierung</w:t>
      </w:r>
    </w:p>
    <w:p w14:paraId="2E6F8E1D" w14:textId="77777777" w:rsidR="002E1985" w:rsidRPr="00247430" w:rsidRDefault="002E1985" w:rsidP="00F9014C">
      <w:pPr>
        <w:jc w:val="both"/>
        <w:rPr>
          <w:b/>
          <w:bCs/>
          <w:sz w:val="22"/>
        </w:rPr>
      </w:pPr>
      <w:r w:rsidRPr="00247430">
        <w:rPr>
          <w:b/>
          <w:bCs/>
          <w:sz w:val="22"/>
        </w:rPr>
        <w:t>und Bewertung mbH</w:t>
      </w:r>
    </w:p>
    <w:p w14:paraId="08ABC7B4" w14:textId="77777777" w:rsidR="002E1985" w:rsidRPr="00247430" w:rsidRDefault="002E1985" w:rsidP="00F9014C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247430">
        <w:rPr>
          <w:rFonts w:cs="Arial"/>
          <w:sz w:val="22"/>
        </w:rPr>
        <w:t>Abraham-Lincoln Straße 30</w:t>
      </w:r>
    </w:p>
    <w:p w14:paraId="4118FDB6" w14:textId="77777777" w:rsidR="002E1985" w:rsidRPr="00247430" w:rsidRDefault="002E1985" w:rsidP="00F9014C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247430">
        <w:rPr>
          <w:rFonts w:cs="Arial"/>
          <w:sz w:val="22"/>
        </w:rPr>
        <w:t>65189 Wiesbaden</w:t>
      </w:r>
    </w:p>
    <w:p w14:paraId="76CA073B" w14:textId="77777777" w:rsidR="00C71657" w:rsidRDefault="00D35495" w:rsidP="00F9014C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71657">
        <w:rPr>
          <w:rFonts w:cs="Arial"/>
        </w:rPr>
        <w:tab/>
      </w:r>
      <w:r w:rsidR="00C71657">
        <w:rPr>
          <w:rFonts w:cs="Arial"/>
        </w:rPr>
        <w:tab/>
      </w:r>
      <w:r w:rsidR="00C71657">
        <w:rPr>
          <w:rFonts w:cs="Arial"/>
        </w:rPr>
        <w:tab/>
      </w:r>
      <w:r w:rsidR="00C71657">
        <w:rPr>
          <w:rFonts w:cs="Arial"/>
        </w:rPr>
        <w:tab/>
      </w:r>
      <w:r w:rsidR="00C71657">
        <w:rPr>
          <w:rFonts w:cs="Arial"/>
        </w:rPr>
        <w:tab/>
      </w:r>
    </w:p>
    <w:p w14:paraId="3F8453A7" w14:textId="77777777" w:rsidR="00F640A4" w:rsidRPr="00D35495" w:rsidRDefault="00D35495" w:rsidP="00F9014C">
      <w:pPr>
        <w:autoSpaceDE w:val="0"/>
        <w:autoSpaceDN w:val="0"/>
        <w:adjustRightInd w:val="0"/>
        <w:ind w:left="4956" w:firstLine="708"/>
        <w:jc w:val="both"/>
        <w:rPr>
          <w:rFonts w:cs="Arial"/>
          <w:sz w:val="18"/>
          <w:szCs w:val="18"/>
        </w:rPr>
      </w:pPr>
      <w:r w:rsidRPr="00D35495">
        <w:rPr>
          <w:rFonts w:cs="Arial"/>
          <w:sz w:val="18"/>
          <w:szCs w:val="18"/>
        </w:rPr>
        <w:t>von der PQ-Stelle auszufüllen</w:t>
      </w:r>
    </w:p>
    <w:p w14:paraId="5289F2D3" w14:textId="7183D371" w:rsidR="00F640A4" w:rsidRDefault="002541EB" w:rsidP="00F9014C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C8B9A" wp14:editId="213E63B5">
                <wp:simplePos x="0" y="0"/>
                <wp:positionH relativeFrom="column">
                  <wp:posOffset>3608705</wp:posOffset>
                </wp:positionH>
                <wp:positionV relativeFrom="paragraph">
                  <wp:posOffset>22860</wp:posOffset>
                </wp:positionV>
                <wp:extent cx="2400300" cy="51054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4AD33" w14:textId="77777777" w:rsidR="00E95A99" w:rsidRDefault="00E95A99" w:rsidP="00D354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15503F" w14:textId="77777777" w:rsidR="00D35495" w:rsidRDefault="00D35495" w:rsidP="00D354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Eingangsdatum</w:t>
                            </w:r>
                            <w:r w:rsidR="00E95A9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667C89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7BB46F1A" w14:textId="77777777" w:rsidR="00E95A99" w:rsidRDefault="00E95A99" w:rsidP="00D354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C8B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4.15pt;margin-top:1.8pt;width:189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">
                <v:textbox>
                  <w:txbxContent>
                    <w:p w14:paraId="5524AD33" w14:textId="77777777" w:rsidR="00E95A99" w:rsidRDefault="00E95A99" w:rsidP="00D3549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B15503F" w14:textId="77777777" w:rsidR="00D35495" w:rsidRDefault="00D35495" w:rsidP="00D354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Eingangsdatum</w:t>
                      </w:r>
                      <w:r w:rsidR="00E95A99">
                        <w:rPr>
                          <w:sz w:val="18"/>
                          <w:szCs w:val="18"/>
                        </w:rPr>
                        <w:t>:</w:t>
                      </w:r>
                      <w:r w:rsidR="00667C89"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  <w:p w14:paraId="7BB46F1A" w14:textId="77777777" w:rsidR="00E95A99" w:rsidRDefault="00E95A99" w:rsidP="00D354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357B98" w14:textId="77777777" w:rsidR="00F640A4" w:rsidRDefault="00F640A4" w:rsidP="00F9014C">
      <w:pPr>
        <w:autoSpaceDE w:val="0"/>
        <w:autoSpaceDN w:val="0"/>
        <w:adjustRightInd w:val="0"/>
        <w:jc w:val="both"/>
        <w:rPr>
          <w:rFonts w:cs="Arial"/>
        </w:rPr>
      </w:pPr>
    </w:p>
    <w:p w14:paraId="4BD3421F" w14:textId="77777777" w:rsidR="00C42E80" w:rsidRDefault="00C42E80" w:rsidP="00F9014C">
      <w:pPr>
        <w:autoSpaceDE w:val="0"/>
        <w:autoSpaceDN w:val="0"/>
        <w:adjustRightInd w:val="0"/>
        <w:jc w:val="both"/>
        <w:rPr>
          <w:rFonts w:cs="Arial"/>
        </w:rPr>
      </w:pPr>
    </w:p>
    <w:p w14:paraId="029C792E" w14:textId="77777777" w:rsidR="00C71657" w:rsidRDefault="00C71657" w:rsidP="00F9014C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14:paraId="47E18BFD" w14:textId="77777777" w:rsidR="00AD611E" w:rsidRDefault="00AD611E" w:rsidP="00F9014C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14:paraId="32C43E2F" w14:textId="77777777" w:rsidR="00F640A4" w:rsidRDefault="00BF271F" w:rsidP="00F9014C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Aufrechterhaltung der Präqualifizierung</w:t>
      </w:r>
    </w:p>
    <w:p w14:paraId="2D925051" w14:textId="77777777" w:rsidR="00AD611E" w:rsidRDefault="00AD611E" w:rsidP="00F9014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11FF297" w14:textId="77777777" w:rsidR="00F640A4" w:rsidRPr="00AD611E" w:rsidRDefault="004E2252" w:rsidP="00F9014C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AD611E">
        <w:rPr>
          <w:rFonts w:cs="Arial"/>
          <w:sz w:val="22"/>
          <w:szCs w:val="22"/>
        </w:rPr>
        <w:t>Unsere Registriernummer:</w:t>
      </w:r>
      <w:r w:rsidR="00247DFE" w:rsidRPr="00AD611E">
        <w:rPr>
          <w:rFonts w:cs="Arial"/>
          <w:bCs/>
          <w:sz w:val="22"/>
          <w:szCs w:val="22"/>
        </w:rPr>
        <w:t xml:space="preserve"> </w:t>
      </w:r>
      <w:r w:rsidR="005D33F2" w:rsidRPr="00AD611E">
        <w:rPr>
          <w:rFonts w:cs="Arial"/>
          <w:bCs/>
          <w:sz w:val="22"/>
          <w:szCs w:val="22"/>
        </w:rPr>
        <w:tab/>
      </w:r>
      <w:r w:rsidR="005D33F2" w:rsidRPr="00AD611E">
        <w:rPr>
          <w:rFonts w:cs="Arial"/>
          <w:b/>
          <w:bCs/>
          <w:sz w:val="22"/>
          <w:szCs w:val="22"/>
        </w:rPr>
        <w:t>101.</w:t>
      </w:r>
      <w:r w:rsidR="008F46B1" w:rsidRPr="00AD611E">
        <w:rPr>
          <w:rFonts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bookmarkStart w:id="0" w:name="Text1"/>
      <w:r w:rsidR="008F46B1" w:rsidRPr="00AD611E">
        <w:rPr>
          <w:rFonts w:cs="Arial"/>
          <w:bCs/>
          <w:sz w:val="22"/>
          <w:szCs w:val="22"/>
        </w:rPr>
        <w:instrText xml:space="preserve"> FORMTEXT </w:instrText>
      </w:r>
      <w:r w:rsidR="008F46B1" w:rsidRPr="00AD611E">
        <w:rPr>
          <w:rFonts w:cs="Arial"/>
          <w:bCs/>
          <w:sz w:val="22"/>
          <w:szCs w:val="22"/>
        </w:rPr>
      </w:r>
      <w:r w:rsidR="008F46B1" w:rsidRPr="00AD611E">
        <w:rPr>
          <w:rFonts w:cs="Arial"/>
          <w:bCs/>
          <w:sz w:val="22"/>
          <w:szCs w:val="22"/>
        </w:rPr>
        <w:fldChar w:fldCharType="separate"/>
      </w:r>
      <w:r w:rsidR="001526DB" w:rsidRPr="00AD611E">
        <w:rPr>
          <w:rFonts w:cs="Arial"/>
          <w:bCs/>
          <w:noProof/>
          <w:sz w:val="22"/>
          <w:szCs w:val="22"/>
        </w:rPr>
        <w:t> </w:t>
      </w:r>
      <w:r w:rsidR="001526DB" w:rsidRPr="00AD611E">
        <w:rPr>
          <w:rFonts w:cs="Arial"/>
          <w:bCs/>
          <w:noProof/>
          <w:sz w:val="22"/>
          <w:szCs w:val="22"/>
        </w:rPr>
        <w:t> </w:t>
      </w:r>
      <w:r w:rsidR="001526DB" w:rsidRPr="00AD611E">
        <w:rPr>
          <w:rFonts w:cs="Arial"/>
          <w:bCs/>
          <w:noProof/>
          <w:sz w:val="22"/>
          <w:szCs w:val="22"/>
        </w:rPr>
        <w:t> </w:t>
      </w:r>
      <w:r w:rsidR="001526DB" w:rsidRPr="00AD611E">
        <w:rPr>
          <w:rFonts w:cs="Arial"/>
          <w:bCs/>
          <w:noProof/>
          <w:sz w:val="22"/>
          <w:szCs w:val="22"/>
        </w:rPr>
        <w:t> </w:t>
      </w:r>
      <w:r w:rsidR="001526DB" w:rsidRPr="00AD611E">
        <w:rPr>
          <w:rFonts w:cs="Arial"/>
          <w:bCs/>
          <w:noProof/>
          <w:sz w:val="22"/>
          <w:szCs w:val="22"/>
        </w:rPr>
        <w:t> </w:t>
      </w:r>
      <w:r w:rsidR="008F46B1" w:rsidRPr="00AD611E">
        <w:rPr>
          <w:rFonts w:cs="Arial"/>
          <w:bCs/>
          <w:sz w:val="22"/>
          <w:szCs w:val="22"/>
        </w:rPr>
        <w:fldChar w:fldCharType="end"/>
      </w:r>
      <w:bookmarkEnd w:id="0"/>
    </w:p>
    <w:p w14:paraId="21AA696B" w14:textId="77777777" w:rsidR="00F640A4" w:rsidRPr="00AD611E" w:rsidRDefault="00F640A4" w:rsidP="00F9014C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219AEA31" w14:textId="77777777" w:rsidR="00AD611E" w:rsidRDefault="00F640A4" w:rsidP="00BF271F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AD611E">
        <w:rPr>
          <w:rFonts w:cs="Arial"/>
          <w:sz w:val="22"/>
          <w:szCs w:val="22"/>
        </w:rPr>
        <w:t xml:space="preserve">Hiermit </w:t>
      </w:r>
      <w:r w:rsidR="00BF271F">
        <w:rPr>
          <w:rFonts w:cs="Arial"/>
          <w:sz w:val="22"/>
          <w:szCs w:val="22"/>
        </w:rPr>
        <w:t xml:space="preserve">reichen wir Ihnen zwecks Aufrechterhaltung unserer Präqualifizierung nachfolgend angegebene Nachweise/Anlagen </w:t>
      </w:r>
      <w:r w:rsidR="00BF271F" w:rsidRPr="00BF271F">
        <w:rPr>
          <w:rFonts w:cs="Arial"/>
          <w:sz w:val="16"/>
          <w:szCs w:val="22"/>
        </w:rPr>
        <w:t xml:space="preserve">(Zutreffendes bitte ankreuzen) </w:t>
      </w:r>
      <w:r w:rsidR="00BF271F">
        <w:rPr>
          <w:rFonts w:cs="Arial"/>
          <w:sz w:val="22"/>
          <w:szCs w:val="22"/>
        </w:rPr>
        <w:t>ein:</w:t>
      </w:r>
    </w:p>
    <w:p w14:paraId="4F1715BE" w14:textId="77777777" w:rsidR="00BF271F" w:rsidRDefault="00BF271F" w:rsidP="00BF271F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</w:p>
    <w:p w14:paraId="43A9FFDA" w14:textId="77777777" w:rsidR="00BF271F" w:rsidRDefault="00BF271F" w:rsidP="00BF271F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  <w:r w:rsidRPr="00087004">
        <w:rPr>
          <w:rFonts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087004">
        <w:rPr>
          <w:rFonts w:cs="Arial"/>
          <w:sz w:val="22"/>
        </w:rPr>
        <w:instrText xml:space="preserve"> FORMCHECKBOX </w:instrText>
      </w:r>
      <w:r w:rsidRPr="00087004">
        <w:rPr>
          <w:rFonts w:cs="Arial"/>
          <w:sz w:val="22"/>
        </w:rPr>
      </w:r>
      <w:r w:rsidRPr="00087004">
        <w:rPr>
          <w:rFonts w:cs="Arial"/>
          <w:sz w:val="22"/>
        </w:rPr>
        <w:fldChar w:fldCharType="end"/>
      </w:r>
      <w:bookmarkEnd w:id="1"/>
      <w:r w:rsidRPr="00087004">
        <w:rPr>
          <w:rFonts w:cs="Arial"/>
          <w:sz w:val="22"/>
        </w:rPr>
        <w:tab/>
        <w:t>Eigenerklärung zum PQ-Verfahren</w:t>
      </w:r>
    </w:p>
    <w:p w14:paraId="6BC92243" w14:textId="77777777" w:rsidR="00F52F2B" w:rsidRPr="00087004" w:rsidRDefault="00F52F2B" w:rsidP="00F52F2B">
      <w:pPr>
        <w:autoSpaceDE w:val="0"/>
        <w:autoSpaceDN w:val="0"/>
        <w:adjustRightInd w:val="0"/>
        <w:spacing w:line="360" w:lineRule="auto"/>
        <w:ind w:left="708"/>
        <w:jc w:val="both"/>
        <w:rPr>
          <w:rFonts w:cs="Arial"/>
          <w:sz w:val="22"/>
        </w:rPr>
      </w:pPr>
      <w:r>
        <w:rPr>
          <w:rFonts w:cs="Arial"/>
          <w:sz w:val="22"/>
        </w:rPr>
        <w:t>(beinhaltet die Eigenerklärung zum Gewerbezentralregister und die informative Eigenerklärung zum PQ-Verfahren)</w:t>
      </w:r>
    </w:p>
    <w:p w14:paraId="1E345CE7" w14:textId="77777777" w:rsidR="00BF271F" w:rsidRPr="00087004" w:rsidRDefault="00BF271F" w:rsidP="00BF271F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  <w:r w:rsidRPr="00087004">
        <w:rPr>
          <w:rFonts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087004">
        <w:rPr>
          <w:rFonts w:cs="Arial"/>
          <w:sz w:val="22"/>
        </w:rPr>
        <w:instrText xml:space="preserve"> FORMCHECKBOX </w:instrText>
      </w:r>
      <w:r w:rsidRPr="00087004">
        <w:rPr>
          <w:rFonts w:cs="Arial"/>
          <w:sz w:val="22"/>
        </w:rPr>
      </w:r>
      <w:r w:rsidRPr="00087004">
        <w:rPr>
          <w:rFonts w:cs="Arial"/>
          <w:sz w:val="22"/>
        </w:rPr>
        <w:fldChar w:fldCharType="end"/>
      </w:r>
      <w:bookmarkEnd w:id="2"/>
      <w:r w:rsidRPr="00087004">
        <w:rPr>
          <w:rFonts w:cs="Arial"/>
          <w:sz w:val="22"/>
        </w:rPr>
        <w:tab/>
      </w:r>
      <w:r w:rsidR="00EC7CA3">
        <w:rPr>
          <w:rFonts w:cs="Arial"/>
          <w:sz w:val="22"/>
        </w:rPr>
        <w:t>Eigenerklärung</w:t>
      </w:r>
      <w:r w:rsidRPr="00087004">
        <w:rPr>
          <w:rFonts w:cs="Arial"/>
          <w:sz w:val="22"/>
        </w:rPr>
        <w:t xml:space="preserve"> Umsätze</w:t>
      </w:r>
    </w:p>
    <w:p w14:paraId="59DCC76F" w14:textId="77777777" w:rsidR="00BF271F" w:rsidRPr="00087004" w:rsidRDefault="00BF271F" w:rsidP="00BF271F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  <w:r w:rsidRPr="00087004">
        <w:rPr>
          <w:rFonts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087004">
        <w:rPr>
          <w:rFonts w:cs="Arial"/>
          <w:sz w:val="22"/>
        </w:rPr>
        <w:instrText xml:space="preserve"> FORMCHECKBOX </w:instrText>
      </w:r>
      <w:r w:rsidRPr="00087004">
        <w:rPr>
          <w:rFonts w:cs="Arial"/>
          <w:sz w:val="22"/>
        </w:rPr>
      </w:r>
      <w:r w:rsidRPr="00087004">
        <w:rPr>
          <w:rFonts w:cs="Arial"/>
          <w:sz w:val="22"/>
        </w:rPr>
        <w:fldChar w:fldCharType="end"/>
      </w:r>
      <w:bookmarkEnd w:id="3"/>
      <w:r w:rsidRPr="00087004">
        <w:rPr>
          <w:rFonts w:cs="Arial"/>
          <w:sz w:val="22"/>
        </w:rPr>
        <w:tab/>
      </w:r>
      <w:r w:rsidR="00EC7CA3">
        <w:rPr>
          <w:rFonts w:cs="Arial"/>
          <w:sz w:val="22"/>
        </w:rPr>
        <w:t xml:space="preserve">Eigenerklärung </w:t>
      </w:r>
      <w:r w:rsidRPr="00087004">
        <w:rPr>
          <w:rFonts w:cs="Arial"/>
          <w:sz w:val="22"/>
        </w:rPr>
        <w:t>Personal</w:t>
      </w:r>
    </w:p>
    <w:p w14:paraId="05DBCC0A" w14:textId="77777777" w:rsidR="00BF271F" w:rsidRPr="00087004" w:rsidRDefault="00BF271F" w:rsidP="00BF271F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  <w:r w:rsidRPr="00087004">
        <w:rPr>
          <w:rFonts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087004">
        <w:rPr>
          <w:rFonts w:cs="Arial"/>
          <w:sz w:val="22"/>
        </w:rPr>
        <w:instrText xml:space="preserve"> FORMCHECKBOX </w:instrText>
      </w:r>
      <w:r w:rsidRPr="00087004">
        <w:rPr>
          <w:rFonts w:cs="Arial"/>
          <w:sz w:val="22"/>
        </w:rPr>
      </w:r>
      <w:r w:rsidRPr="00087004">
        <w:rPr>
          <w:rFonts w:cs="Arial"/>
          <w:sz w:val="22"/>
        </w:rPr>
        <w:fldChar w:fldCharType="end"/>
      </w:r>
      <w:bookmarkEnd w:id="4"/>
      <w:r w:rsidRPr="00087004">
        <w:rPr>
          <w:rFonts w:cs="Arial"/>
          <w:sz w:val="22"/>
        </w:rPr>
        <w:tab/>
        <w:t>Freistellungsbescheinigung nach § 48b EStG</w:t>
      </w:r>
    </w:p>
    <w:p w14:paraId="5C2F3F86" w14:textId="77777777" w:rsidR="00BF271F" w:rsidRPr="00087004" w:rsidRDefault="00BF271F" w:rsidP="00BF271F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  <w:r w:rsidRPr="00087004">
        <w:rPr>
          <w:rFonts w:cs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Pr="00087004">
        <w:rPr>
          <w:rFonts w:cs="Arial"/>
          <w:sz w:val="22"/>
        </w:rPr>
        <w:instrText xml:space="preserve"> FORMCHECKBOX </w:instrText>
      </w:r>
      <w:r w:rsidRPr="00087004">
        <w:rPr>
          <w:rFonts w:cs="Arial"/>
          <w:sz w:val="22"/>
        </w:rPr>
      </w:r>
      <w:r w:rsidRPr="00087004">
        <w:rPr>
          <w:rFonts w:cs="Arial"/>
          <w:sz w:val="22"/>
        </w:rPr>
        <w:fldChar w:fldCharType="end"/>
      </w:r>
      <w:bookmarkEnd w:id="5"/>
      <w:r w:rsidRPr="00087004">
        <w:rPr>
          <w:rFonts w:cs="Arial"/>
          <w:sz w:val="22"/>
        </w:rPr>
        <w:tab/>
        <w:t>Unbedenklichkeitsbescheinigung der tariflichen Sozialkasse</w:t>
      </w:r>
    </w:p>
    <w:p w14:paraId="1BA4D1BF" w14:textId="77777777" w:rsidR="00BF271F" w:rsidRPr="00087004" w:rsidRDefault="00BF271F" w:rsidP="00BF271F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  <w:r w:rsidRPr="00087004">
        <w:rPr>
          <w:rFonts w:cs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Pr="00087004">
        <w:rPr>
          <w:rFonts w:cs="Arial"/>
          <w:sz w:val="22"/>
        </w:rPr>
        <w:instrText xml:space="preserve"> FORMCHECKBOX </w:instrText>
      </w:r>
      <w:r w:rsidRPr="00087004">
        <w:rPr>
          <w:rFonts w:cs="Arial"/>
          <w:sz w:val="22"/>
        </w:rPr>
      </w:r>
      <w:r w:rsidRPr="00087004">
        <w:rPr>
          <w:rFonts w:cs="Arial"/>
          <w:sz w:val="22"/>
        </w:rPr>
        <w:fldChar w:fldCharType="end"/>
      </w:r>
      <w:bookmarkEnd w:id="6"/>
      <w:r w:rsidRPr="00087004">
        <w:rPr>
          <w:rFonts w:cs="Arial"/>
          <w:sz w:val="22"/>
        </w:rPr>
        <w:tab/>
        <w:t>Qualifizierte Unbedenklichkeitsbescheinigung der Berufsgenossenschaft</w:t>
      </w:r>
    </w:p>
    <w:p w14:paraId="1D0F4C9A" w14:textId="77777777" w:rsidR="00BF271F" w:rsidRPr="00087004" w:rsidRDefault="00BF271F" w:rsidP="00BF271F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  <w:r w:rsidRPr="00087004">
        <w:rPr>
          <w:rFonts w:cs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 w:rsidRPr="00087004">
        <w:rPr>
          <w:rFonts w:cs="Arial"/>
          <w:sz w:val="22"/>
        </w:rPr>
        <w:instrText xml:space="preserve"> FORMCHECKBOX </w:instrText>
      </w:r>
      <w:r w:rsidRPr="00087004">
        <w:rPr>
          <w:rFonts w:cs="Arial"/>
          <w:sz w:val="22"/>
        </w:rPr>
      </w:r>
      <w:r w:rsidRPr="00087004">
        <w:rPr>
          <w:rFonts w:cs="Arial"/>
          <w:sz w:val="22"/>
        </w:rPr>
        <w:fldChar w:fldCharType="end"/>
      </w:r>
      <w:bookmarkEnd w:id="7"/>
      <w:r w:rsidRPr="00087004">
        <w:rPr>
          <w:rFonts w:cs="Arial"/>
          <w:sz w:val="22"/>
        </w:rPr>
        <w:tab/>
        <w:t>Gewerbeanmeldung bzw. –ummeldung (Bei Änderungen seit dem Erstantrag)</w:t>
      </w:r>
    </w:p>
    <w:p w14:paraId="6EFA7CF8" w14:textId="77777777" w:rsidR="00BF271F" w:rsidRPr="00087004" w:rsidRDefault="00BF271F" w:rsidP="00BF271F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  <w:r w:rsidRPr="00087004">
        <w:rPr>
          <w:rFonts w:cs="Arial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 w:rsidRPr="00087004">
        <w:rPr>
          <w:rFonts w:cs="Arial"/>
          <w:sz w:val="22"/>
        </w:rPr>
        <w:instrText xml:space="preserve"> FORMCHECKBOX </w:instrText>
      </w:r>
      <w:r w:rsidRPr="00087004">
        <w:rPr>
          <w:rFonts w:cs="Arial"/>
          <w:sz w:val="22"/>
        </w:rPr>
      </w:r>
      <w:r w:rsidRPr="00087004">
        <w:rPr>
          <w:rFonts w:cs="Arial"/>
          <w:sz w:val="22"/>
        </w:rPr>
        <w:fldChar w:fldCharType="end"/>
      </w:r>
      <w:bookmarkEnd w:id="8"/>
      <w:r w:rsidRPr="00087004">
        <w:rPr>
          <w:rFonts w:cs="Arial"/>
          <w:sz w:val="22"/>
        </w:rPr>
        <w:tab/>
        <w:t>Handelsregisterauszug</w:t>
      </w:r>
    </w:p>
    <w:p w14:paraId="1A992BCF" w14:textId="77777777" w:rsidR="00232E50" w:rsidRPr="00087004" w:rsidRDefault="00BF271F" w:rsidP="00232E5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</w:rPr>
      </w:pPr>
      <w:r w:rsidRPr="00087004">
        <w:rPr>
          <w:rFonts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 w:rsidRPr="00087004">
        <w:rPr>
          <w:rFonts w:cs="Arial"/>
          <w:sz w:val="22"/>
        </w:rPr>
        <w:instrText xml:space="preserve"> FORMCHECKBOX </w:instrText>
      </w:r>
      <w:r w:rsidRPr="00087004">
        <w:rPr>
          <w:rFonts w:cs="Arial"/>
          <w:sz w:val="22"/>
        </w:rPr>
      </w:r>
      <w:r w:rsidRPr="00087004">
        <w:rPr>
          <w:rFonts w:cs="Arial"/>
          <w:sz w:val="22"/>
        </w:rPr>
        <w:fldChar w:fldCharType="end"/>
      </w:r>
      <w:bookmarkEnd w:id="9"/>
      <w:r w:rsidRPr="00087004">
        <w:rPr>
          <w:rFonts w:cs="Arial"/>
          <w:sz w:val="22"/>
        </w:rPr>
        <w:tab/>
        <w:t>Eintrag in das Berufsregister (Handwerksrolle oder IHK</w:t>
      </w:r>
      <w:r w:rsidR="00087004">
        <w:rPr>
          <w:rFonts w:cs="Arial"/>
          <w:sz w:val="22"/>
        </w:rPr>
        <w:t>)</w:t>
      </w:r>
    </w:p>
    <w:p w14:paraId="01326577" w14:textId="77777777" w:rsidR="00BF271F" w:rsidRPr="00087004" w:rsidRDefault="00087004" w:rsidP="00087004">
      <w:pPr>
        <w:autoSpaceDE w:val="0"/>
        <w:autoSpaceDN w:val="0"/>
        <w:adjustRightInd w:val="0"/>
        <w:spacing w:line="360" w:lineRule="auto"/>
        <w:jc w:val="both"/>
        <w:rPr>
          <w:sz w:val="20"/>
          <w:szCs w:val="18"/>
        </w:rPr>
      </w:pPr>
      <w:r w:rsidRPr="00087004">
        <w:rPr>
          <w:rFonts w:cs="Arial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6"/>
      <w:r w:rsidRPr="00087004">
        <w:rPr>
          <w:rFonts w:cs="Arial"/>
          <w:sz w:val="22"/>
        </w:rPr>
        <w:instrText xml:space="preserve"> FORMCHECKBOX </w:instrText>
      </w:r>
      <w:r w:rsidRPr="00087004">
        <w:rPr>
          <w:rFonts w:cs="Arial"/>
          <w:sz w:val="22"/>
        </w:rPr>
      </w:r>
      <w:r w:rsidRPr="00087004">
        <w:rPr>
          <w:rFonts w:cs="Arial"/>
          <w:sz w:val="22"/>
        </w:rPr>
        <w:fldChar w:fldCharType="end"/>
      </w:r>
      <w:bookmarkEnd w:id="10"/>
      <w:r w:rsidRPr="00087004">
        <w:rPr>
          <w:sz w:val="20"/>
          <w:szCs w:val="18"/>
        </w:rPr>
        <w:tab/>
      </w:r>
      <w:r w:rsidR="00232E50" w:rsidRPr="00087004">
        <w:rPr>
          <w:sz w:val="22"/>
          <w:szCs w:val="18"/>
        </w:rPr>
        <w:t>Jahresabschluss</w:t>
      </w:r>
      <w:r w:rsidRPr="00087004">
        <w:rPr>
          <w:sz w:val="22"/>
          <w:szCs w:val="18"/>
        </w:rPr>
        <w:t xml:space="preserve"> oder Kopie der GuV sowie des Bestätigungsvermerks des WP/SB</w:t>
      </w:r>
    </w:p>
    <w:p w14:paraId="056B41BA" w14:textId="77777777" w:rsidR="00BF271F" w:rsidRPr="00087004" w:rsidRDefault="00BF271F" w:rsidP="00BF271F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cs="Arial"/>
          <w:sz w:val="22"/>
        </w:rPr>
      </w:pPr>
      <w:r w:rsidRPr="00087004">
        <w:rPr>
          <w:rFonts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 w:rsidRPr="00087004">
        <w:rPr>
          <w:rFonts w:cs="Arial"/>
          <w:sz w:val="22"/>
        </w:rPr>
        <w:instrText xml:space="preserve"> FORMCHECKBOX </w:instrText>
      </w:r>
      <w:r w:rsidRPr="00087004">
        <w:rPr>
          <w:rFonts w:cs="Arial"/>
          <w:sz w:val="22"/>
        </w:rPr>
      </w:r>
      <w:r w:rsidRPr="00087004">
        <w:rPr>
          <w:rFonts w:cs="Arial"/>
          <w:sz w:val="22"/>
        </w:rPr>
        <w:fldChar w:fldCharType="end"/>
      </w:r>
      <w:bookmarkEnd w:id="11"/>
      <w:r w:rsidRPr="00087004">
        <w:rPr>
          <w:rFonts w:cs="Arial"/>
          <w:sz w:val="22"/>
        </w:rPr>
        <w:tab/>
        <w:t>Insolvenzplan – vom Insolvenzverwalter bestätigt (ist nur bei laufenden Insolvenzverfahren erforderlich)</w:t>
      </w:r>
    </w:p>
    <w:p w14:paraId="7EC53896" w14:textId="77777777" w:rsidR="00BF271F" w:rsidRPr="00087004" w:rsidRDefault="00BF271F" w:rsidP="00BF271F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cs="Arial"/>
          <w:sz w:val="22"/>
        </w:rPr>
      </w:pPr>
      <w:r w:rsidRPr="00087004">
        <w:rPr>
          <w:rFonts w:cs="Arial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4"/>
      <w:r w:rsidRPr="00087004">
        <w:rPr>
          <w:rFonts w:cs="Arial"/>
          <w:sz w:val="22"/>
        </w:rPr>
        <w:instrText xml:space="preserve"> FORMCHECKBOX </w:instrText>
      </w:r>
      <w:r w:rsidRPr="00087004">
        <w:rPr>
          <w:rFonts w:cs="Arial"/>
          <w:sz w:val="22"/>
        </w:rPr>
      </w:r>
      <w:r w:rsidRPr="00087004">
        <w:rPr>
          <w:rFonts w:cs="Arial"/>
          <w:sz w:val="22"/>
        </w:rPr>
        <w:fldChar w:fldCharType="end"/>
      </w:r>
      <w:bookmarkEnd w:id="12"/>
      <w:r w:rsidRPr="00087004">
        <w:rPr>
          <w:rFonts w:cs="Arial"/>
          <w:sz w:val="22"/>
        </w:rPr>
        <w:tab/>
        <w:t>Referenz/en für den Leistungsbereich/ die Leistungsbereiche:</w:t>
      </w:r>
    </w:p>
    <w:p w14:paraId="6F18CAC8" w14:textId="77777777" w:rsidR="00BF271F" w:rsidRPr="00087004" w:rsidRDefault="00BF271F" w:rsidP="00BF271F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cs="Arial"/>
          <w:sz w:val="22"/>
        </w:rPr>
      </w:pPr>
      <w:r w:rsidRPr="00087004">
        <w:rPr>
          <w:rFonts w:cs="Arial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5"/>
      <w:r w:rsidRPr="00087004">
        <w:rPr>
          <w:rFonts w:cs="Arial"/>
          <w:sz w:val="22"/>
        </w:rPr>
        <w:instrText xml:space="preserve"> FORMCHECKBOX </w:instrText>
      </w:r>
      <w:r w:rsidRPr="00087004">
        <w:rPr>
          <w:rFonts w:cs="Arial"/>
          <w:sz w:val="22"/>
        </w:rPr>
      </w:r>
      <w:r w:rsidRPr="00087004">
        <w:rPr>
          <w:rFonts w:cs="Arial"/>
          <w:sz w:val="22"/>
        </w:rPr>
        <w:fldChar w:fldCharType="end"/>
      </w:r>
      <w:bookmarkEnd w:id="13"/>
      <w:r w:rsidRPr="00087004">
        <w:rPr>
          <w:rFonts w:cs="Arial"/>
          <w:sz w:val="22"/>
        </w:rPr>
        <w:tab/>
        <w:t>Angaben von Zusatzqualifikationen</w:t>
      </w:r>
    </w:p>
    <w:p w14:paraId="25285803" w14:textId="77777777" w:rsidR="00FE5919" w:rsidRDefault="00FE5919" w:rsidP="00F9014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17C54096" w14:textId="77777777" w:rsidR="00232E50" w:rsidRDefault="00232E50" w:rsidP="00F9014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054B77A3" w14:textId="77777777" w:rsidR="00247430" w:rsidRDefault="00247430" w:rsidP="00F9014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3B396415" w14:textId="77777777" w:rsidR="0091732A" w:rsidRDefault="0091732A" w:rsidP="0091732A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maxLength w:val="4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1526DB">
        <w:rPr>
          <w:noProof/>
          <w:sz w:val="18"/>
          <w:szCs w:val="18"/>
        </w:rPr>
        <w:t> </w:t>
      </w:r>
      <w:r w:rsidR="001526DB">
        <w:rPr>
          <w:noProof/>
          <w:sz w:val="18"/>
          <w:szCs w:val="18"/>
        </w:rPr>
        <w:t> </w:t>
      </w:r>
      <w:r w:rsidR="001526DB">
        <w:rPr>
          <w:noProof/>
          <w:sz w:val="18"/>
          <w:szCs w:val="18"/>
        </w:rPr>
        <w:t> </w:t>
      </w:r>
      <w:r w:rsidR="001526DB">
        <w:rPr>
          <w:noProof/>
          <w:sz w:val="18"/>
          <w:szCs w:val="18"/>
        </w:rPr>
        <w:t> </w:t>
      </w:r>
      <w:r w:rsidR="001526D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maxLength w:val="4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1526DB">
        <w:rPr>
          <w:noProof/>
          <w:sz w:val="18"/>
          <w:szCs w:val="18"/>
        </w:rPr>
        <w:t> </w:t>
      </w:r>
      <w:r w:rsidR="001526DB">
        <w:rPr>
          <w:noProof/>
          <w:sz w:val="18"/>
          <w:szCs w:val="18"/>
        </w:rPr>
        <w:t> </w:t>
      </w:r>
      <w:r w:rsidR="001526DB">
        <w:rPr>
          <w:noProof/>
          <w:sz w:val="18"/>
          <w:szCs w:val="18"/>
        </w:rPr>
        <w:t> </w:t>
      </w:r>
      <w:r w:rsidR="001526DB">
        <w:rPr>
          <w:noProof/>
          <w:sz w:val="18"/>
          <w:szCs w:val="18"/>
        </w:rPr>
        <w:t> </w:t>
      </w:r>
      <w:r w:rsidR="001526D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maxLength w:val="4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1526DB">
        <w:rPr>
          <w:noProof/>
          <w:sz w:val="18"/>
          <w:szCs w:val="18"/>
        </w:rPr>
        <w:t> </w:t>
      </w:r>
      <w:r w:rsidR="001526DB">
        <w:rPr>
          <w:noProof/>
          <w:sz w:val="18"/>
          <w:szCs w:val="18"/>
        </w:rPr>
        <w:t> </w:t>
      </w:r>
      <w:r w:rsidR="001526DB">
        <w:rPr>
          <w:noProof/>
          <w:sz w:val="18"/>
          <w:szCs w:val="18"/>
        </w:rPr>
        <w:t> </w:t>
      </w:r>
      <w:r w:rsidR="001526DB">
        <w:rPr>
          <w:noProof/>
          <w:sz w:val="18"/>
          <w:szCs w:val="18"/>
        </w:rPr>
        <w:t> </w:t>
      </w:r>
      <w:r w:rsidR="001526D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</w:p>
    <w:p w14:paraId="23C1587D" w14:textId="77777777" w:rsidR="00C71657" w:rsidRPr="00247430" w:rsidRDefault="0091732A" w:rsidP="00247430">
      <w:pPr>
        <w:pStyle w:val="berschrift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Ort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Datum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Firmenstempel/ rechtsverbindliche Unterschrift</w:t>
      </w:r>
    </w:p>
    <w:sectPr w:rsidR="00C71657" w:rsidRPr="00247430" w:rsidSect="00F23578">
      <w:headerReference w:type="default" r:id="rId7"/>
      <w:footerReference w:type="default" r:id="rId8"/>
      <w:pgSz w:w="11906" w:h="16838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F94F" w14:textId="77777777" w:rsidR="007B2BE4" w:rsidRDefault="007B2BE4">
      <w:r>
        <w:separator/>
      </w:r>
    </w:p>
  </w:endnote>
  <w:endnote w:type="continuationSeparator" w:id="0">
    <w:p w14:paraId="7615A76B" w14:textId="77777777" w:rsidR="007B2BE4" w:rsidRDefault="007B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2BC5" w14:textId="77777777" w:rsidR="00F63F37" w:rsidRPr="00F63F37" w:rsidRDefault="00F52F2B">
    <w:pPr>
      <w:pStyle w:val="Fuzeile"/>
      <w:rPr>
        <w:sz w:val="16"/>
        <w:szCs w:val="16"/>
        <w:lang w:val="en-GB"/>
      </w:rPr>
    </w:pPr>
    <w:r w:rsidRPr="00F52F2B">
      <w:rPr>
        <w:sz w:val="16"/>
        <w:szCs w:val="16"/>
        <w:lang w:val="en-US"/>
      </w:rPr>
      <w:t>I</w:t>
    </w:r>
    <w:r>
      <w:rPr>
        <w:sz w:val="16"/>
        <w:szCs w:val="16"/>
        <w:lang w:val="en-US"/>
      </w:rPr>
      <w:t>:</w:t>
    </w:r>
    <w:r>
      <w:rPr>
        <w:rFonts w:cs="Arial"/>
        <w:sz w:val="16"/>
        <w:szCs w:val="16"/>
        <w:lang w:val="en-US"/>
      </w:rPr>
      <w:t>\Aplan\LMAT\DQB\N010x199.doc</w:t>
    </w:r>
    <w:r w:rsidR="00247430">
      <w:rPr>
        <w:sz w:val="16"/>
        <w:szCs w:val="16"/>
        <w:lang w:val="en-GB"/>
      </w:rPr>
      <w:tab/>
    </w:r>
    <w:r w:rsidR="00247430">
      <w:rPr>
        <w:sz w:val="16"/>
        <w:szCs w:val="16"/>
        <w:lang w:val="en-GB"/>
      </w:rPr>
      <w:tab/>
      <w:t>St</w:t>
    </w:r>
    <w:r w:rsidR="00766BF0" w:rsidRPr="00766BF0">
      <w:rPr>
        <w:sz w:val="16"/>
        <w:szCs w:val="16"/>
        <w:lang w:val="en-GB"/>
      </w:rPr>
      <w:t xml:space="preserve">and: </w:t>
    </w:r>
    <w:r>
      <w:rPr>
        <w:sz w:val="16"/>
        <w:szCs w:val="16"/>
        <w:lang w:val="en-GB"/>
      </w:rPr>
      <w:t>08</w:t>
    </w:r>
    <w:r w:rsidR="00EC7CA3">
      <w:rPr>
        <w:sz w:val="16"/>
        <w:szCs w:val="16"/>
        <w:lang w:val="en-GB"/>
      </w:rPr>
      <w:t>.02.2016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64C5" w14:textId="77777777" w:rsidR="007B2BE4" w:rsidRDefault="007B2BE4">
      <w:r>
        <w:separator/>
      </w:r>
    </w:p>
  </w:footnote>
  <w:footnote w:type="continuationSeparator" w:id="0">
    <w:p w14:paraId="40D71964" w14:textId="77777777" w:rsidR="007B2BE4" w:rsidRDefault="007B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2483" w14:textId="0380E588" w:rsidR="00E268E2" w:rsidRDefault="002541EB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E6AE01E" wp14:editId="2087597D">
          <wp:simplePos x="0" y="0"/>
          <wp:positionH relativeFrom="column">
            <wp:posOffset>4415155</wp:posOffset>
          </wp:positionH>
          <wp:positionV relativeFrom="paragraph">
            <wp:posOffset>-17145</wp:posOffset>
          </wp:positionV>
          <wp:extent cx="1544320" cy="122301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2979"/>
    <w:multiLevelType w:val="hybridMultilevel"/>
    <w:tmpl w:val="91A02790"/>
    <w:lvl w:ilvl="0" w:tplc="BD38C63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1B2E"/>
    <w:multiLevelType w:val="hybridMultilevel"/>
    <w:tmpl w:val="9E1E7A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38C634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862592"/>
    <w:multiLevelType w:val="hybridMultilevel"/>
    <w:tmpl w:val="F5DCBD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08675417">
    <w:abstractNumId w:val="1"/>
  </w:num>
  <w:num w:numId="2" w16cid:durableId="1592468136">
    <w:abstractNumId w:val="0"/>
  </w:num>
  <w:num w:numId="3" w16cid:durableId="1372848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6snm9rWOxeAftiktZOYpLqzamW49x3taZ7g1d3tB0KcfpYzMFX6nSH2YFKSiMhQO9ORCAUKnC2DX2e9TztKjw==" w:salt="afFcJFClGApy/hLhXrZdU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4B"/>
    <w:rsid w:val="000278D7"/>
    <w:rsid w:val="00087004"/>
    <w:rsid w:val="000B2FC1"/>
    <w:rsid w:val="001526DB"/>
    <w:rsid w:val="00181C5B"/>
    <w:rsid w:val="001D30B0"/>
    <w:rsid w:val="001E4DB2"/>
    <w:rsid w:val="001F710B"/>
    <w:rsid w:val="00232E50"/>
    <w:rsid w:val="00247430"/>
    <w:rsid w:val="00247DFE"/>
    <w:rsid w:val="002541EB"/>
    <w:rsid w:val="00272714"/>
    <w:rsid w:val="002E1985"/>
    <w:rsid w:val="002F64DC"/>
    <w:rsid w:val="0030623A"/>
    <w:rsid w:val="003703F0"/>
    <w:rsid w:val="00386724"/>
    <w:rsid w:val="003B06DE"/>
    <w:rsid w:val="003B6AA5"/>
    <w:rsid w:val="003D047F"/>
    <w:rsid w:val="00415390"/>
    <w:rsid w:val="00472D44"/>
    <w:rsid w:val="00475EC5"/>
    <w:rsid w:val="0048693C"/>
    <w:rsid w:val="004E2252"/>
    <w:rsid w:val="0050754F"/>
    <w:rsid w:val="00520DE4"/>
    <w:rsid w:val="0053020C"/>
    <w:rsid w:val="00576A69"/>
    <w:rsid w:val="005A3B8D"/>
    <w:rsid w:val="005D33F2"/>
    <w:rsid w:val="00607822"/>
    <w:rsid w:val="00667C89"/>
    <w:rsid w:val="00675BCD"/>
    <w:rsid w:val="00696C8E"/>
    <w:rsid w:val="007079C0"/>
    <w:rsid w:val="007203BA"/>
    <w:rsid w:val="00766BF0"/>
    <w:rsid w:val="00785199"/>
    <w:rsid w:val="007A0243"/>
    <w:rsid w:val="007B2BE4"/>
    <w:rsid w:val="007E0205"/>
    <w:rsid w:val="007E6FD2"/>
    <w:rsid w:val="00833F49"/>
    <w:rsid w:val="0084740B"/>
    <w:rsid w:val="00897CFF"/>
    <w:rsid w:val="008B7F61"/>
    <w:rsid w:val="008E5EB2"/>
    <w:rsid w:val="008F46B1"/>
    <w:rsid w:val="008F5FC6"/>
    <w:rsid w:val="0091732A"/>
    <w:rsid w:val="00956CE0"/>
    <w:rsid w:val="00984117"/>
    <w:rsid w:val="0099246E"/>
    <w:rsid w:val="009C0808"/>
    <w:rsid w:val="009E77D4"/>
    <w:rsid w:val="00A84ED9"/>
    <w:rsid w:val="00AD611E"/>
    <w:rsid w:val="00BB1591"/>
    <w:rsid w:val="00BF271F"/>
    <w:rsid w:val="00C031BD"/>
    <w:rsid w:val="00C17010"/>
    <w:rsid w:val="00C21840"/>
    <w:rsid w:val="00C3254B"/>
    <w:rsid w:val="00C35337"/>
    <w:rsid w:val="00C42E80"/>
    <w:rsid w:val="00C71657"/>
    <w:rsid w:val="00C91753"/>
    <w:rsid w:val="00CC23B6"/>
    <w:rsid w:val="00CF1451"/>
    <w:rsid w:val="00D14CCE"/>
    <w:rsid w:val="00D305CE"/>
    <w:rsid w:val="00D35495"/>
    <w:rsid w:val="00D367AF"/>
    <w:rsid w:val="00D85091"/>
    <w:rsid w:val="00D975A6"/>
    <w:rsid w:val="00DE6EC8"/>
    <w:rsid w:val="00DE7BEA"/>
    <w:rsid w:val="00DF566B"/>
    <w:rsid w:val="00E05976"/>
    <w:rsid w:val="00E2208A"/>
    <w:rsid w:val="00E268E2"/>
    <w:rsid w:val="00E86014"/>
    <w:rsid w:val="00E95A99"/>
    <w:rsid w:val="00EB06BF"/>
    <w:rsid w:val="00EC18CC"/>
    <w:rsid w:val="00EC7CA3"/>
    <w:rsid w:val="00EE3E7B"/>
    <w:rsid w:val="00EF261E"/>
    <w:rsid w:val="00EF3778"/>
    <w:rsid w:val="00F169A7"/>
    <w:rsid w:val="00F2193A"/>
    <w:rsid w:val="00F23578"/>
    <w:rsid w:val="00F52F2B"/>
    <w:rsid w:val="00F63F37"/>
    <w:rsid w:val="00F640A4"/>
    <w:rsid w:val="00F81671"/>
    <w:rsid w:val="00F9014C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FCAC502"/>
  <w15:chartTrackingRefBased/>
  <w15:docId w15:val="{59A7FE40-041F-423B-B569-1A1493AF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67A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C18CC"/>
    <w:pPr>
      <w:keepNext/>
      <w:spacing w:line="360" w:lineRule="auto"/>
      <w:outlineLvl w:val="0"/>
    </w:pPr>
    <w:rPr>
      <w:b/>
      <w:bCs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D367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640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B7F61"/>
    <w:pPr>
      <w:tabs>
        <w:tab w:val="center" w:pos="4536"/>
        <w:tab w:val="right" w:pos="9072"/>
      </w:tabs>
      <w:spacing w:line="360" w:lineRule="auto"/>
    </w:pPr>
    <w:rPr>
      <w:sz w:val="20"/>
      <w:szCs w:val="24"/>
    </w:rPr>
  </w:style>
  <w:style w:type="paragraph" w:styleId="Textkrper-Einzug2">
    <w:name w:val="Body Text Indent 2"/>
    <w:basedOn w:val="Standard"/>
    <w:rsid w:val="008B7F61"/>
    <w:pPr>
      <w:tabs>
        <w:tab w:val="left" w:pos="360"/>
        <w:tab w:val="left" w:pos="3060"/>
        <w:tab w:val="right" w:pos="9540"/>
      </w:tabs>
      <w:ind w:left="360" w:hanging="360"/>
    </w:pPr>
    <w:rPr>
      <w:sz w:val="20"/>
      <w:szCs w:val="24"/>
    </w:rPr>
  </w:style>
  <w:style w:type="table" w:styleId="Tabellenraster">
    <w:name w:val="Table Grid"/>
    <w:basedOn w:val="NormaleTabelle"/>
    <w:rsid w:val="003703F0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plan\Vorlagen\&#220;GG\Brief!_&#220;G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Brief!_ÜGG.dot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Gesellschaft für Qualifizierung</vt:lpstr>
    </vt:vector>
  </TitlesOfParts>
  <Company>DQB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Gesellschaft für Qualifizierung</dc:title>
  <dc:subject/>
  <dc:creator>DQB</dc:creator>
  <cp:keywords/>
  <dc:description/>
  <cp:lastModifiedBy>Vanessa Shahvari</cp:lastModifiedBy>
  <cp:revision>2</cp:revision>
  <cp:lastPrinted>2016-02-01T11:43:00Z</cp:lastPrinted>
  <dcterms:created xsi:type="dcterms:W3CDTF">2022-11-23T09:21:00Z</dcterms:created>
  <dcterms:modified xsi:type="dcterms:W3CDTF">2022-11-23T09:21:00Z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-517241589</vt:i4>
  </property>
  <property fmtid="{D5CDD505-2E9C-101B-9397-08002B2CF9AE}" pid="3" name="_EmailSubject">
    <vt:lpwstr>PQ- Formulare</vt:lpwstr>
  </property>
  <property fmtid="{D5CDD505-2E9C-101B-9397-08002B2CF9AE}" pid="4" name="_AuthorEmail">
    <vt:lpwstr>kaiser@uegg.de</vt:lpwstr>
  </property>
  <property fmtid="{D5CDD505-2E9C-101B-9397-08002B2CF9AE}" pid="5" name="_AuthorEmailDisplayName">
    <vt:lpwstr>Bernd Kaiser</vt:lpwstr>
  </property>
  <property fmtid="{D5CDD505-2E9C-101B-9397-08002B2CF9AE}" pid="6" name="_PreviousAdHocReviewCycleID">
    <vt:i4>-699644736</vt:i4>
  </property>
  <property fmtid="{D5CDD505-2E9C-101B-9397-08002B2CF9AE}" pid="7" name="_ReviewingToolsShownOnce">
    <vt:lpwstr/>
  </property>
</Properties>
</file>